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7278044C" w:rsidR="00D770AF" w:rsidRDefault="0090293B" w:rsidP="54653106">
          <w:r>
            <w:t>March</w:t>
          </w:r>
          <w:r w:rsidR="00E81F5D">
            <w:t xml:space="preserve"> </w:t>
          </w:r>
          <w:r w:rsidR="00E83075">
            <w:t>15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F32417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 xml:space="preserve">Following Open Meeting Law, 13D, this meeting </w:t>
          </w:r>
          <w:proofErr w:type="gramStart"/>
          <w:r w:rsidRPr="001B4C90">
            <w:t>is held</w:t>
          </w:r>
          <w:proofErr w:type="gramEnd"/>
          <w:r w:rsidRPr="001B4C90">
            <w:t xml:space="preserve">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13DC11B8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7CA07D95" w14:textId="7D13F530" w:rsidR="0090293B" w:rsidRDefault="0090293B" w:rsidP="00923FD9">
      <w:pPr>
        <w:pStyle w:val="ListParagraph"/>
      </w:pPr>
      <w:r>
        <w:t>Pla0 and set the April Full Council Meeting Agenda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B145" w14:textId="77777777" w:rsidR="008E07F9" w:rsidRDefault="008E07F9" w:rsidP="003356A9">
      <w:r>
        <w:separator/>
      </w:r>
    </w:p>
  </w:endnote>
  <w:endnote w:type="continuationSeparator" w:id="0">
    <w:p w14:paraId="4A37107C" w14:textId="77777777" w:rsidR="008E07F9" w:rsidRDefault="008E07F9" w:rsidP="003356A9">
      <w:r>
        <w:continuationSeparator/>
      </w:r>
    </w:p>
  </w:endnote>
  <w:endnote w:type="continuationNotice" w:id="1">
    <w:p w14:paraId="7CB9F378" w14:textId="77777777" w:rsidR="008E07F9" w:rsidRDefault="008E07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6522906F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277A1">
          <w:t xml:space="preserve">Council Planning </w:t>
        </w:r>
        <w:r w:rsidR="00D8046B">
          <w:t xml:space="preserve">Committee Agenda, </w:t>
        </w:r>
        <w:r w:rsidR="0090293B">
          <w:t>3</w:t>
        </w:r>
        <w:r w:rsidR="00D8046B">
          <w:t>/</w:t>
        </w:r>
        <w:r w:rsidR="00E83075">
          <w:t>15</w:t>
        </w:r>
        <w:r w:rsidR="00D8046B">
          <w:t>/2</w:t>
        </w:r>
        <w:r w:rsidR="00C0771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148E" w14:textId="77777777" w:rsidR="008E07F9" w:rsidRDefault="008E07F9" w:rsidP="003356A9">
      <w:r>
        <w:separator/>
      </w:r>
    </w:p>
  </w:footnote>
  <w:footnote w:type="continuationSeparator" w:id="0">
    <w:p w14:paraId="1890C78D" w14:textId="77777777" w:rsidR="008E07F9" w:rsidRDefault="008E07F9" w:rsidP="003356A9">
      <w:r>
        <w:continuationSeparator/>
      </w:r>
    </w:p>
  </w:footnote>
  <w:footnote w:type="continuationNotice" w:id="1">
    <w:p w14:paraId="2092526F" w14:textId="77777777" w:rsidR="008E07F9" w:rsidRDefault="008E07F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3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C6594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6A18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2/15/23</vt:lpstr>
    </vt:vector>
  </TitlesOfParts>
  <Manager/>
  <Company>Minnesota Council on Disability</Company>
  <LinksUpToDate>false</LinksUpToDate>
  <CharactersWithSpaces>311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3/15/23</dc:title>
  <dc:subject>Meeting agenda</dc:subject>
  <dc:creator>David Dively</dc:creator>
  <cp:keywords/>
  <dc:description/>
  <cp:lastModifiedBy>Miller, Chad (MCD)</cp:lastModifiedBy>
  <cp:revision>4</cp:revision>
  <dcterms:created xsi:type="dcterms:W3CDTF">2023-02-10T23:06:00Z</dcterms:created>
  <dcterms:modified xsi:type="dcterms:W3CDTF">2023-03-10T21:19:00Z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